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b55aa156989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0" w:rsidRPr="001A1AB3" w:rsidRDefault="00AF1C90" w:rsidP="001A1AB3">
      <w:pPr>
        <w:rPr>
          <w:rFonts w:ascii="Arial" w:hAnsi="Arial" w:cs="Arial"/>
          <w:b/>
          <w:bCs/>
          <w:u w:val="single"/>
        </w:rPr>
      </w:pPr>
      <w:r w:rsidRPr="001A1AB3">
        <w:rPr>
          <w:rFonts w:ascii="Arial" w:hAnsi="Arial" w:cs="Arial"/>
          <w:b/>
          <w:bCs/>
          <w:u w:val="single"/>
        </w:rPr>
        <w:t>APPENDIX C</w:t>
      </w:r>
      <w:bookmarkStart w:id="0" w:name="_GoBack"/>
      <w:bookmarkEnd w:id="0"/>
    </w:p>
    <w:p w:rsidR="00AF1C90" w:rsidRDefault="00AF1C90" w:rsidP="001A1AB3">
      <w:pPr>
        <w:rPr>
          <w:rFonts w:ascii="Arial" w:hAnsi="Arial" w:cs="Arial"/>
        </w:rPr>
      </w:pPr>
    </w:p>
    <w:p w:rsidR="00AF1C90" w:rsidRPr="006C626B" w:rsidRDefault="00AF1C90" w:rsidP="001A1AB3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C626B">
        <w:rPr>
          <w:rFonts w:ascii="Arial" w:hAnsi="Arial" w:cs="Arial"/>
        </w:rPr>
        <w:t>isk</w:t>
      </w:r>
      <w:r>
        <w:rPr>
          <w:rFonts w:ascii="Arial" w:hAnsi="Arial" w:cs="Arial"/>
        </w:rPr>
        <w:t>s</w:t>
      </w:r>
      <w:r w:rsidRPr="006C6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6C626B">
        <w:rPr>
          <w:rFonts w:ascii="Arial" w:hAnsi="Arial" w:cs="Arial"/>
        </w:rPr>
        <w:t xml:space="preserve"> evaluated to consider the </w:t>
      </w:r>
      <w:r w:rsidRPr="006C626B">
        <w:rPr>
          <w:rFonts w:ascii="Arial" w:hAnsi="Arial" w:cs="Arial"/>
          <w:b/>
          <w:bCs/>
        </w:rPr>
        <w:t xml:space="preserve">probability </w:t>
      </w:r>
      <w:r w:rsidRPr="006C626B">
        <w:rPr>
          <w:rFonts w:ascii="Arial" w:hAnsi="Arial" w:cs="Arial"/>
        </w:rPr>
        <w:t xml:space="preserve">of the risk transpiring and the </w:t>
      </w:r>
      <w:r w:rsidRPr="006C626B">
        <w:rPr>
          <w:rFonts w:ascii="Arial" w:hAnsi="Arial" w:cs="Arial"/>
          <w:b/>
          <w:bCs/>
        </w:rPr>
        <w:t>impact</w:t>
      </w:r>
      <w:r w:rsidRPr="006C626B">
        <w:rPr>
          <w:rFonts w:ascii="Arial" w:hAnsi="Arial" w:cs="Arial"/>
        </w:rPr>
        <w:t xml:space="preserve"> if the risk were to transpire. </w:t>
      </w:r>
    </w:p>
    <w:p w:rsidR="00AF1C90" w:rsidRPr="006C626B" w:rsidRDefault="00AF1C90" w:rsidP="001A1AB3">
      <w:pPr>
        <w:rPr>
          <w:rFonts w:ascii="Arial" w:hAnsi="Arial" w:cs="Arial"/>
        </w:rPr>
      </w:pPr>
    </w:p>
    <w:p w:rsidR="00AF1C90" w:rsidRPr="006C626B" w:rsidRDefault="00AF1C90" w:rsidP="001A1AB3">
      <w:pPr>
        <w:rPr>
          <w:rFonts w:ascii="Arial" w:hAnsi="Arial" w:cs="Arial"/>
        </w:rPr>
      </w:pPr>
      <w:r w:rsidRPr="006C626B">
        <w:rPr>
          <w:rFonts w:ascii="Arial" w:hAnsi="Arial" w:cs="Arial"/>
        </w:rPr>
        <w:t xml:space="preserve">Impact – </w:t>
      </w:r>
      <w:r w:rsidRPr="006C626B">
        <w:rPr>
          <w:rFonts w:ascii="Arial" w:hAnsi="Arial" w:cs="Arial"/>
          <w:u w:val="single"/>
        </w:rPr>
        <w:t>What will happen</w:t>
      </w:r>
      <w:r w:rsidRPr="006C626B">
        <w:rPr>
          <w:rFonts w:ascii="Arial" w:hAnsi="Arial" w:cs="Arial"/>
        </w:rPr>
        <w:t xml:space="preserve"> if the risk occurs?</w:t>
      </w:r>
    </w:p>
    <w:p w:rsidR="00AF1C90" w:rsidRPr="006C626B" w:rsidRDefault="00AF1C90" w:rsidP="001A1AB3">
      <w:pPr>
        <w:rPr>
          <w:rFonts w:ascii="Arial" w:hAnsi="Arial" w:cs="Arial"/>
        </w:rPr>
      </w:pPr>
      <w:r w:rsidRPr="006C626B">
        <w:rPr>
          <w:rFonts w:ascii="Arial" w:hAnsi="Arial" w:cs="Arial"/>
        </w:rPr>
        <w:t xml:space="preserve">Probability – </w:t>
      </w:r>
      <w:r w:rsidRPr="006C626B">
        <w:rPr>
          <w:rFonts w:ascii="Arial" w:hAnsi="Arial" w:cs="Arial"/>
          <w:u w:val="single"/>
        </w:rPr>
        <w:t>How likely</w:t>
      </w:r>
      <w:r w:rsidRPr="006C626B">
        <w:rPr>
          <w:rFonts w:ascii="Arial" w:hAnsi="Arial" w:cs="Arial"/>
        </w:rPr>
        <w:t xml:space="preserve"> is it that this risk will occur </w:t>
      </w:r>
    </w:p>
    <w:p w:rsidR="00AF1C90" w:rsidRPr="006C626B" w:rsidRDefault="00AF1C90" w:rsidP="001A1AB3">
      <w:pPr>
        <w:rPr>
          <w:rFonts w:ascii="Arial" w:hAnsi="Arial" w:cs="Arial"/>
          <w:sz w:val="20"/>
          <w:szCs w:val="20"/>
        </w:rPr>
      </w:pPr>
    </w:p>
    <w:p w:rsidR="00AF1C90" w:rsidRPr="006C626B" w:rsidRDefault="00AF1C90" w:rsidP="001A1AB3">
      <w:pPr>
        <w:rPr>
          <w:rFonts w:ascii="Arial" w:hAnsi="Arial" w:cs="Arial"/>
          <w:sz w:val="20"/>
          <w:szCs w:val="20"/>
        </w:rPr>
      </w:pPr>
    </w:p>
    <w:tbl>
      <w:tblPr>
        <w:tblW w:w="5511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7"/>
        <w:gridCol w:w="1648"/>
        <w:gridCol w:w="907"/>
        <w:gridCol w:w="1429"/>
        <w:gridCol w:w="1174"/>
        <w:gridCol w:w="1172"/>
        <w:gridCol w:w="1170"/>
        <w:gridCol w:w="1565"/>
      </w:tblGrid>
      <w:tr w:rsidR="00AF1C90" w:rsidRPr="006C626B">
        <w:trPr>
          <w:trHeight w:val="73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Probability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C90" w:rsidRPr="006C626B">
        <w:trPr>
          <w:trHeight w:val="73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&gt;90%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Almost Certain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AF1C90" w:rsidRPr="006C626B">
        <w:trPr>
          <w:trHeight w:val="73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50-90%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Likely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F1C90" w:rsidRPr="006C626B">
        <w:trPr>
          <w:trHeight w:val="73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30-50%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Possible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F1C90" w:rsidRPr="006C626B">
        <w:trPr>
          <w:trHeight w:val="73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10-30%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Unlikely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F1C90" w:rsidRPr="006C626B">
        <w:trPr>
          <w:trHeight w:val="73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&lt;10%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Rare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F1C90" w:rsidRPr="006C626B">
        <w:trPr>
          <w:trHeight w:val="73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2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1C90" w:rsidRPr="006C626B">
        <w:trPr>
          <w:trHeight w:val="73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  <w:b/>
                <w:bCs/>
              </w:rPr>
            </w:pPr>
            <w:r w:rsidRPr="006C626B">
              <w:rPr>
                <w:rFonts w:ascii="Arial" w:hAnsi="Arial" w:cs="Arial"/>
                <w:b/>
                <w:bCs/>
              </w:rPr>
              <w:t>Impact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Insignificant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Minor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Moderate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Major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C90" w:rsidRPr="006C626B" w:rsidRDefault="00AF1C90" w:rsidP="00CB0769">
            <w:pPr>
              <w:rPr>
                <w:rFonts w:ascii="Arial" w:hAnsi="Arial" w:cs="Arial"/>
              </w:rPr>
            </w:pPr>
            <w:r w:rsidRPr="006C626B">
              <w:rPr>
                <w:rFonts w:ascii="Arial" w:hAnsi="Arial" w:cs="Arial"/>
              </w:rPr>
              <w:t>Catastrophic</w:t>
            </w:r>
          </w:p>
        </w:tc>
      </w:tr>
    </w:tbl>
    <w:p w:rsidR="00AF1C90" w:rsidRPr="006C626B" w:rsidRDefault="00AF1C90" w:rsidP="001A1AB3">
      <w:pPr>
        <w:rPr>
          <w:rFonts w:ascii="Arial" w:hAnsi="Arial" w:cs="Arial"/>
          <w:sz w:val="20"/>
          <w:szCs w:val="20"/>
        </w:rPr>
      </w:pPr>
    </w:p>
    <w:p w:rsidR="00AF1C90" w:rsidRPr="008A22C6" w:rsidRDefault="00AF1C90" w:rsidP="008A22C6">
      <w:pPr>
        <w:rPr>
          <w:rFonts w:cs="Arial"/>
        </w:rPr>
      </w:pPr>
    </w:p>
    <w:sectPr w:rsidR="00AF1C90" w:rsidRPr="008A22C6" w:rsidSect="00FE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AB3"/>
    <w:rsid w:val="000B4310"/>
    <w:rsid w:val="001215EE"/>
    <w:rsid w:val="001A1AB3"/>
    <w:rsid w:val="004000D7"/>
    <w:rsid w:val="00504E43"/>
    <w:rsid w:val="00631662"/>
    <w:rsid w:val="006C626B"/>
    <w:rsid w:val="007908F4"/>
    <w:rsid w:val="008A22C6"/>
    <w:rsid w:val="00AF1C90"/>
    <w:rsid w:val="00C07F80"/>
    <w:rsid w:val="00CB0769"/>
    <w:rsid w:val="00FD3A85"/>
    <w:rsid w:val="00F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B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411</Characters>
  <Application>Microsoft Office Outlook</Application>
  <DocSecurity>0</DocSecurity>
  <Lines>0</Lines>
  <Paragraphs>0</Paragraphs>
  <ScaleCrop>false</ScaleCrop>
  <Company>Oxfordshire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Anna.Winship</dc:creator>
  <cp:keywords/>
  <dc:description/>
  <cp:lastModifiedBy>mmetcalfe</cp:lastModifiedBy>
  <cp:revision>2</cp:revision>
  <dcterms:created xsi:type="dcterms:W3CDTF">2013-02-15T16:17:00Z</dcterms:created>
  <dcterms:modified xsi:type="dcterms:W3CDTF">2013-02-15T16:17:00Z</dcterms:modified>
</cp:coreProperties>
</file>

<file path=docProps/custom.xml><?xml version="1.0" encoding="utf-8"?>
<op:Properties xmlns:op="http://schemas.openxmlformats.org/officeDocument/2006/custom-properties"/>
</file>